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BD" w:rsidRDefault="000E139B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3810" distB="0" distL="1270" distR="0" simplePos="0" relativeHeight="4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1676400</wp:posOffset>
                </wp:positionV>
                <wp:extent cx="2809875" cy="115884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D3BBD" w:rsidRDefault="000E139B">
                            <w:pPr>
                              <w:pStyle w:val="Rahmeninhal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Tanja Reiter</w:t>
                            </w:r>
                          </w:p>
                          <w:p w:rsidR="006D3BBD" w:rsidRDefault="000E139B">
                            <w:pPr>
                              <w:pStyle w:val="Rahmeninhal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Qigong, Entspannung &amp;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Meditation</w:t>
                            </w:r>
                          </w:p>
                          <w:p w:rsidR="006D3BBD" w:rsidRDefault="000E139B">
                            <w:pPr>
                              <w:pStyle w:val="Rahmeninhal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Dompen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3</w:t>
                            </w:r>
                          </w:p>
                          <w:p w:rsidR="006D3BBD" w:rsidRDefault="000E139B">
                            <w:pPr>
                              <w:pStyle w:val="Rahmeninhalt"/>
                            </w:pPr>
                            <w:r>
                              <w:rPr>
                                <w:rFonts w:ascii="Arial" w:hAnsi="Arial" w:cs="Arial"/>
                              </w:rPr>
                              <w:t>66701 Beckingen-Erbringen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ext Box 4" o:spid="_x0000_s1026" style="position:absolute;margin-left:48.75pt;margin-top:132pt;width:221.25pt;height:91.25pt;z-index:4;visibility:visible;mso-wrap-style:square;mso-width-percent:0;mso-wrap-distance-left:.1pt;mso-wrap-distance-top:.3pt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" filled="f" stroked="f">
                <v:textbox>
                  <w:txbxContent>
                    <w:p w:rsidR="006D3BBD" w:rsidRDefault="000E139B">
                      <w:pPr>
                        <w:pStyle w:val="Rahmeninhal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Tanja Reiter</w:t>
                      </w:r>
                    </w:p>
                    <w:p w:rsidR="006D3BBD" w:rsidRDefault="000E139B">
                      <w:pPr>
                        <w:pStyle w:val="Rahmeninhal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Qigong, Entspannung &amp; </w:t>
                      </w:r>
                      <w:r>
                        <w:rPr>
                          <w:rFonts w:ascii="Arial" w:hAnsi="Arial" w:cs="Arial"/>
                        </w:rPr>
                        <w:t>Meditation</w:t>
                      </w:r>
                    </w:p>
                    <w:p w:rsidR="006D3BBD" w:rsidRDefault="000E139B">
                      <w:pPr>
                        <w:pStyle w:val="Rahmeninhal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Dompen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3</w:t>
                      </w:r>
                    </w:p>
                    <w:p w:rsidR="006D3BBD" w:rsidRDefault="000E139B">
                      <w:pPr>
                        <w:pStyle w:val="Rahmeninhalt"/>
                      </w:pPr>
                      <w:r>
                        <w:rPr>
                          <w:rFonts w:ascii="Arial" w:hAnsi="Arial" w:cs="Arial"/>
                        </w:rPr>
                        <w:t>66701 Beckingen-Erbringen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D3BBD" w:rsidRDefault="006D3BBD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  <w:b/>
        </w:rPr>
      </w:pPr>
    </w:p>
    <w:p w:rsidR="006D3BBD" w:rsidRDefault="006D3BBD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  <w:b/>
        </w:rPr>
      </w:pPr>
    </w:p>
    <w:p w:rsidR="006D3BBD" w:rsidRDefault="000E139B">
      <w:pPr>
        <w:tabs>
          <w:tab w:val="center" w:pos="4536"/>
          <w:tab w:val="left" w:pos="6660"/>
          <w:tab w:val="right" w:pos="9072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Ort, Datum</w:t>
      </w:r>
    </w:p>
    <w:p w:rsidR="006D3BBD" w:rsidRDefault="006D3BBD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  <w:b/>
        </w:rPr>
      </w:pPr>
    </w:p>
    <w:p w:rsidR="006D3BBD" w:rsidRDefault="000E139B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Widerruf meines Vertrages</w:t>
      </w:r>
    </w:p>
    <w:p w:rsidR="006D3BBD" w:rsidRDefault="006D3BBD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  <w:b/>
        </w:rPr>
      </w:pPr>
    </w:p>
    <w:p w:rsidR="006D3BBD" w:rsidRDefault="000E139B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Sehr geehrte Damen und Herren, </w:t>
      </w:r>
    </w:p>
    <w:p w:rsidR="006D3BBD" w:rsidRDefault="006D3BBD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</w:rPr>
      </w:pPr>
    </w:p>
    <w:p w:rsidR="006D3BBD" w:rsidRDefault="000E139B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widerrufe ich den von mir abgeschlossenen Vertrag: </w:t>
      </w:r>
    </w:p>
    <w:p w:rsidR="006D3BBD" w:rsidRPr="000E139B" w:rsidRDefault="000E139B">
      <w:pPr>
        <w:tabs>
          <w:tab w:val="center" w:pos="4536"/>
          <w:tab w:val="left" w:pos="6660"/>
          <w:tab w:val="right" w:pos="9072"/>
        </w:tabs>
        <w:rPr>
          <w:b/>
        </w:rPr>
      </w:pPr>
      <w:r w:rsidRPr="000E139B">
        <w:rPr>
          <w:rFonts w:ascii="Arial" w:hAnsi="Arial" w:cs="Arial"/>
          <w:b/>
        </w:rPr>
        <w:t xml:space="preserve">[Fügen Sie </w:t>
      </w:r>
      <w:r w:rsidRPr="000E139B">
        <w:rPr>
          <w:rFonts w:ascii="Arial" w:hAnsi="Arial" w:cs="Arial"/>
          <w:b/>
        </w:rPr>
        <w:t>hier den Titel der gebuchten Veranstaltung ein.]</w:t>
      </w:r>
    </w:p>
    <w:p w:rsidR="006D3BBD" w:rsidRPr="000E139B" w:rsidRDefault="000E139B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Ich bitte um die umgehende Bestätigung meines Widerrufs. </w:t>
      </w:r>
      <w:r w:rsidRPr="000E139B">
        <w:rPr>
          <w:rFonts w:ascii="Arial" w:hAnsi="Arial" w:cs="Arial"/>
          <w:b/>
        </w:rPr>
        <w:t xml:space="preserve">[optional: Widerruf der Einwilligung in die Verarbeitung personenbezogener Daten:] </w:t>
      </w:r>
    </w:p>
    <w:p w:rsidR="006D3BBD" w:rsidRDefault="000E139B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Darüber hinaus widerrufe ich hiermit gem. Art 7 Abs. 3 S. 1 DSGVO </w:t>
      </w:r>
      <w:r>
        <w:rPr>
          <w:rFonts w:ascii="Arial" w:hAnsi="Arial" w:cs="Arial"/>
        </w:rPr>
        <w:t xml:space="preserve">vorsorglich meine Einwilligung in die Verarbeitung meiner personenbezogenen Daten, sofern diese wirksam erteilt wurde. Ich fordere Sie auf, meine bei Ihnen gespeicherten personenbezogenen Daten unverzüglich zu löschen, Art. 17 Abs. 1 b) DSGVO. </w:t>
      </w:r>
    </w:p>
    <w:p w:rsidR="006D3BBD" w:rsidRDefault="000E139B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Falls Sie m</w:t>
      </w:r>
      <w:r>
        <w:rPr>
          <w:rFonts w:ascii="Arial" w:hAnsi="Arial" w:cs="Arial"/>
        </w:rPr>
        <w:t xml:space="preserve">eine personenbezogenen Daten weiteren Empfängern offengelegt haben, verlange ich außerdem, dass Sie die Empfänger über die Löschung meiner personenbezogenen Daten informieren. </w:t>
      </w:r>
    </w:p>
    <w:p w:rsidR="006D3BBD" w:rsidRDefault="000E139B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bitte um unverzügliche Bestätigung, dass meine personenbezogenen Daten bei </w:t>
      </w:r>
      <w:r>
        <w:rPr>
          <w:rFonts w:ascii="Arial" w:hAnsi="Arial" w:cs="Arial"/>
        </w:rPr>
        <w:t xml:space="preserve">Ihnen gelöscht wurden sowie, dass Sie die weiteren Empfänger durch Zusendung einer Kopie über mein Löschungsverlangen informiert haben. </w:t>
      </w:r>
    </w:p>
    <w:p w:rsidR="006D3BBD" w:rsidRDefault="000E139B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Sollten Sie meinem Löschungsersuchen nicht nachkommen, fordere ich Sie auf, Ihre Entscheidung mir gegenüber unter Angab</w:t>
      </w:r>
      <w:r>
        <w:rPr>
          <w:rFonts w:ascii="Arial" w:hAnsi="Arial" w:cs="Arial"/>
        </w:rPr>
        <w:t>e der gesetzlichen Grundlage unverzüglich zu begründen.</w:t>
      </w:r>
    </w:p>
    <w:p w:rsidR="006D3BBD" w:rsidRDefault="000E139B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diesem Fall sind die entsprechenden Daten umgehend zu sperren. </w:t>
      </w:r>
    </w:p>
    <w:p w:rsidR="006D3BBD" w:rsidRDefault="006D3BBD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</w:rPr>
      </w:pPr>
    </w:p>
    <w:p w:rsidR="006D3BBD" w:rsidRDefault="000E139B">
      <w:pPr>
        <w:tabs>
          <w:tab w:val="center" w:pos="4536"/>
          <w:tab w:val="left" w:pos="666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</w:p>
    <w:p w:rsidR="006D3BBD" w:rsidRPr="000E139B" w:rsidRDefault="000E139B">
      <w:pPr>
        <w:tabs>
          <w:tab w:val="center" w:pos="4536"/>
          <w:tab w:val="left" w:pos="6660"/>
          <w:tab w:val="right" w:pos="9072"/>
        </w:tabs>
        <w:rPr>
          <w:b/>
        </w:rPr>
      </w:pPr>
      <w:bookmarkStart w:id="0" w:name="_GoBack"/>
      <w:r w:rsidRPr="000E139B">
        <w:rPr>
          <w:rFonts w:ascii="Arial" w:hAnsi="Arial" w:cs="Arial"/>
          <w:b/>
        </w:rPr>
        <w:t>(Unterschrift)</w:t>
      </w:r>
    </w:p>
    <w:bookmarkEnd w:id="0"/>
    <w:p w:rsidR="006D3BBD" w:rsidRDefault="006D3BBD">
      <w:pPr>
        <w:pStyle w:val="Kopfzeile"/>
        <w:tabs>
          <w:tab w:val="left" w:pos="6660"/>
        </w:tabs>
        <w:rPr>
          <w:rFonts w:ascii="Arial" w:hAnsi="Arial" w:cs="Arial"/>
          <w:b/>
        </w:rPr>
      </w:pPr>
    </w:p>
    <w:sectPr w:rsidR="006D3BBD">
      <w:headerReference w:type="default" r:id="rId6"/>
      <w:headerReference w:type="first" r:id="rId7"/>
      <w:footerReference w:type="first" r:id="rId8"/>
      <w:pgSz w:w="11906" w:h="16838"/>
      <w:pgMar w:top="2642" w:right="926" w:bottom="899" w:left="1080" w:header="540" w:footer="71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9B" w:rsidRDefault="000E139B">
      <w:r>
        <w:separator/>
      </w:r>
    </w:p>
  </w:endnote>
  <w:endnote w:type="continuationSeparator" w:id="0">
    <w:p w:rsidR="000E139B" w:rsidRDefault="000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BD" w:rsidRDefault="006D3BBD">
    <w:pPr>
      <w:pStyle w:val="Fuzeile"/>
      <w:jc w:val="center"/>
      <w:rPr>
        <w:rFonts w:ascii="Arial" w:hAnsi="Arial" w:cs="Arial"/>
        <w:sz w:val="16"/>
        <w:szCs w:val="16"/>
      </w:rPr>
    </w:pPr>
  </w:p>
  <w:p w:rsidR="006D3BBD" w:rsidRDefault="006D3BBD">
    <w:pPr>
      <w:pStyle w:val="Fuzeile"/>
      <w:jc w:val="center"/>
      <w:rPr>
        <w:rFonts w:ascii="Arial" w:hAnsi="Arial" w:cs="Arial"/>
        <w:sz w:val="16"/>
        <w:szCs w:val="16"/>
      </w:rPr>
    </w:pPr>
  </w:p>
  <w:p w:rsidR="006D3BBD" w:rsidRDefault="006D3BBD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9B" w:rsidRDefault="000E139B">
      <w:r>
        <w:separator/>
      </w:r>
    </w:p>
  </w:footnote>
  <w:footnote w:type="continuationSeparator" w:id="0">
    <w:p w:rsidR="000E139B" w:rsidRDefault="000E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BD" w:rsidRDefault="000E139B">
    <w:pPr>
      <w:pStyle w:val="Kopfzeile"/>
      <w:ind w:right="6643"/>
      <w:jc w:val="right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1921510</wp:posOffset>
          </wp:positionH>
          <wp:positionV relativeFrom="paragraph">
            <wp:posOffset>104775</wp:posOffset>
          </wp:positionV>
          <wp:extent cx="2447925" cy="973455"/>
          <wp:effectExtent l="0" t="0" r="0" b="0"/>
          <wp:wrapNone/>
          <wp:docPr id="3" name="Bild 3" descr="Z:\T\Tanja Reiter\web_orig\logo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Z:\T\Tanja Reiter\web_orig\logo_m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4275455</wp:posOffset>
          </wp:positionV>
          <wp:extent cx="7560310" cy="6080125"/>
          <wp:effectExtent l="0" t="0" r="0" b="0"/>
          <wp:wrapNone/>
          <wp:docPr id="4" name="Bild 4" descr="Z:\T\Tanja Reiter\unt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Z:\T\Tanja Reiter\unt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08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BD" w:rsidRDefault="000E139B">
    <w:pPr>
      <w:pStyle w:val="Kopfzeile"/>
      <w:ind w:right="18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1598930</wp:posOffset>
              </wp:positionV>
              <wp:extent cx="2830195" cy="112395"/>
              <wp:effectExtent l="0" t="0" r="0" b="0"/>
              <wp:wrapSquare wrapText="largest"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9600" cy="11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4782DCA" id="Rahmen2" o:spid="_x0000_s1026" style="position:absolute;margin-left:56.75pt;margin-top:125.9pt;width:222.85pt;height:8.85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" filled="f" stroked="f">
              <w10:wrap type="square" side="largest" anchorx="page" anchory="page"/>
            </v:rect>
          </w:pict>
        </mc:Fallback>
      </mc:AlternateContent>
    </w:r>
  </w:p>
  <w:p w:rsidR="006D3BBD" w:rsidRDefault="006D3BBD">
    <w:pPr>
      <w:pStyle w:val="Kopfzeile"/>
      <w:ind w:right="180"/>
      <w:jc w:val="right"/>
      <w:rPr>
        <w:rFonts w:ascii="Arial" w:hAnsi="Arial" w:cs="Arial"/>
        <w:sz w:val="14"/>
        <w:szCs w:val="14"/>
      </w:rPr>
    </w:pPr>
  </w:p>
  <w:p w:rsidR="006D3BBD" w:rsidRDefault="006D3BBD">
    <w:pPr>
      <w:pStyle w:val="Kopfzeile"/>
      <w:ind w:right="180"/>
      <w:jc w:val="right"/>
      <w:rPr>
        <w:rFonts w:ascii="Arial" w:hAnsi="Arial" w:cs="Arial"/>
        <w:sz w:val="14"/>
        <w:szCs w:val="14"/>
      </w:rPr>
    </w:pPr>
  </w:p>
  <w:p w:rsidR="006D3BBD" w:rsidRDefault="000E139B">
    <w:pPr>
      <w:tabs>
        <w:tab w:val="center" w:pos="4536"/>
        <w:tab w:val="left" w:pos="6660"/>
        <w:tab w:val="right" w:pos="9072"/>
      </w:tabs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3810" distB="0" distL="1270" distR="0" simplePos="0" relativeHeight="3" behindDoc="0" locked="0" layoutInCell="1" allowOverlap="1">
              <wp:simplePos x="0" y="0"/>
              <wp:positionH relativeFrom="page">
                <wp:posOffset>620395</wp:posOffset>
              </wp:positionH>
              <wp:positionV relativeFrom="page">
                <wp:posOffset>1680210</wp:posOffset>
              </wp:positionV>
              <wp:extent cx="2372995" cy="1159510"/>
              <wp:effectExtent l="0" t="0" r="0" b="0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2400" cy="115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8F270DB" id="Text Box 4" o:spid="_x0000_s1026" style="position:absolute;margin-left:48.85pt;margin-top:132.3pt;width:186.85pt;height:91.3pt;z-index:3;visibility:visible;mso-wrap-style:square;mso-wrap-distance-left:.1pt;mso-wrap-distance-top:.3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" filled="f" stroked="f">
              <w10:wrap anchorx="page" anchory="page"/>
            </v:rect>
          </w:pict>
        </mc:Fallback>
      </mc:AlternateContent>
    </w:r>
    <w:r>
      <w:rPr>
        <w:rFonts w:ascii="Arial" w:hAnsi="Arial" w:cs="Arial"/>
        <w:b/>
      </w:rPr>
      <w:t xml:space="preserve">Absender: </w:t>
    </w:r>
  </w:p>
  <w:p w:rsidR="006D3BBD" w:rsidRDefault="000E139B">
    <w:pPr>
      <w:tabs>
        <w:tab w:val="center" w:pos="4536"/>
        <w:tab w:val="left" w:pos="6660"/>
        <w:tab w:val="right" w:pos="9072"/>
      </w:tabs>
      <w:rPr>
        <w:rFonts w:ascii="Arial" w:hAnsi="Arial" w:cs="Arial"/>
        <w:b/>
      </w:rPr>
    </w:pPr>
    <w:r>
      <w:rPr>
        <w:rFonts w:ascii="Arial" w:hAnsi="Arial" w:cs="Arial"/>
        <w:b/>
      </w:rPr>
      <w:t>Michaela Muster</w:t>
    </w:r>
  </w:p>
  <w:p w:rsidR="006D3BBD" w:rsidRDefault="000E139B">
    <w:pPr>
      <w:tabs>
        <w:tab w:val="center" w:pos="4536"/>
        <w:tab w:val="left" w:pos="6660"/>
        <w:tab w:val="right" w:pos="9072"/>
      </w:tabs>
      <w:rPr>
        <w:rFonts w:ascii="Arial" w:hAnsi="Arial" w:cs="Arial"/>
        <w:b/>
      </w:rPr>
    </w:pPr>
    <w:r>
      <w:rPr>
        <w:rFonts w:ascii="Arial" w:hAnsi="Arial" w:cs="Arial"/>
        <w:b/>
      </w:rPr>
      <w:t>M</w:t>
    </w:r>
    <w:r>
      <w:rPr>
        <w:rFonts w:ascii="Arial" w:hAnsi="Arial" w:cs="Arial"/>
        <w:b/>
      </w:rPr>
      <w:t>u</w:t>
    </w:r>
    <w:r>
      <w:rPr>
        <w:rFonts w:ascii="Arial" w:hAnsi="Arial" w:cs="Arial"/>
        <w:b/>
      </w:rPr>
      <w:t>s</w:t>
    </w:r>
    <w:r>
      <w:rPr>
        <w:rFonts w:ascii="Arial" w:hAnsi="Arial" w:cs="Arial"/>
        <w:b/>
      </w:rPr>
      <w:t>t</w:t>
    </w:r>
    <w:r>
      <w:rPr>
        <w:rFonts w:ascii="Arial" w:hAnsi="Arial" w:cs="Arial"/>
        <w:b/>
      </w:rPr>
      <w:t>e</w:t>
    </w:r>
    <w:r>
      <w:rPr>
        <w:rFonts w:ascii="Arial" w:hAnsi="Arial" w:cs="Arial"/>
        <w:b/>
      </w:rPr>
      <w:t>r</w:t>
    </w:r>
    <w:r>
      <w:rPr>
        <w:rFonts w:ascii="Arial" w:hAnsi="Arial" w:cs="Arial"/>
        <w:b/>
      </w:rPr>
      <w:t>w</w:t>
    </w:r>
    <w:r>
      <w:rPr>
        <w:rFonts w:ascii="Arial" w:hAnsi="Arial" w:cs="Arial"/>
        <w:b/>
      </w:rPr>
      <w:t>e</w:t>
    </w:r>
    <w:r>
      <w:rPr>
        <w:rFonts w:ascii="Arial" w:hAnsi="Arial" w:cs="Arial"/>
        <w:b/>
      </w:rPr>
      <w:t>g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1</w:t>
    </w:r>
    <w:r>
      <w:rPr>
        <w:rFonts w:ascii="Arial" w:hAnsi="Arial" w:cs="Arial"/>
        <w:b/>
      </w:rPr>
      <w:t xml:space="preserve"> </w:t>
    </w:r>
  </w:p>
  <w:p w:rsidR="006D3BBD" w:rsidRDefault="000E139B">
    <w:pPr>
      <w:tabs>
        <w:tab w:val="center" w:pos="4536"/>
        <w:tab w:val="left" w:pos="6660"/>
        <w:tab w:val="right" w:pos="9072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99999 Musterstadt </w:t>
    </w:r>
  </w:p>
  <w:p w:rsidR="006D3BBD" w:rsidRDefault="006D3BBD">
    <w:pPr>
      <w:pStyle w:val="Kopfzeile"/>
      <w:ind w:right="180"/>
      <w:jc w:val="right"/>
      <w:rPr>
        <w:rFonts w:ascii="Arial" w:hAnsi="Arial" w:cs="Arial"/>
        <w:sz w:val="16"/>
        <w:szCs w:val="16"/>
      </w:rPr>
    </w:pPr>
  </w:p>
  <w:p w:rsidR="006D3BBD" w:rsidRDefault="006D3BBD">
    <w:pPr>
      <w:pStyle w:val="Kopfzeile"/>
      <w:ind w:right="180"/>
      <w:jc w:val="right"/>
      <w:rPr>
        <w:rFonts w:ascii="Arial" w:hAnsi="Arial" w:cs="Arial"/>
        <w:sz w:val="16"/>
        <w:szCs w:val="16"/>
      </w:rPr>
    </w:pPr>
  </w:p>
  <w:p w:rsidR="006D3BBD" w:rsidRDefault="006D3BBD">
    <w:pPr>
      <w:pStyle w:val="Kopfzeile"/>
      <w:ind w:right="180"/>
      <w:jc w:val="right"/>
      <w:rPr>
        <w:rFonts w:ascii="Arial" w:hAnsi="Arial" w:cs="Arial"/>
        <w:sz w:val="16"/>
        <w:szCs w:val="16"/>
      </w:rPr>
    </w:pPr>
  </w:p>
  <w:p w:rsidR="006D3BBD" w:rsidRDefault="006D3BBD">
    <w:pPr>
      <w:pStyle w:val="Kopfzeile"/>
      <w:ind w:right="180"/>
      <w:jc w:val="right"/>
      <w:rPr>
        <w:rFonts w:ascii="Arial" w:hAnsi="Arial" w:cs="Arial"/>
        <w:sz w:val="16"/>
        <w:szCs w:val="16"/>
      </w:rPr>
    </w:pPr>
  </w:p>
  <w:p w:rsidR="006D3BBD" w:rsidRDefault="000E139B">
    <w:pPr>
      <w:pStyle w:val="Kopfzeile"/>
      <w:tabs>
        <w:tab w:val="center" w:pos="8280"/>
      </w:tabs>
      <w:ind w:right="18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6D3BBD" w:rsidRDefault="006D3BBD">
    <w:pPr>
      <w:pStyle w:val="Kopfzeile"/>
      <w:tabs>
        <w:tab w:val="center" w:pos="8280"/>
      </w:tabs>
      <w:ind w:right="180"/>
      <w:jc w:val="right"/>
      <w:rPr>
        <w:rFonts w:ascii="Arial" w:hAnsi="Arial" w:cs="Arial"/>
        <w:sz w:val="16"/>
        <w:szCs w:val="16"/>
      </w:rPr>
    </w:pPr>
  </w:p>
  <w:p w:rsidR="006D3BBD" w:rsidRDefault="000E139B">
    <w:pPr>
      <w:pStyle w:val="Kopfzeile"/>
      <w:tabs>
        <w:tab w:val="right" w:pos="9360"/>
      </w:tabs>
      <w:ind w:right="180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sz w:val="18"/>
        <w:szCs w:val="18"/>
        <w:lang w:val="fr-FR"/>
      </w:rPr>
      <w:tab/>
    </w:r>
    <w:r>
      <w:rPr>
        <w:rFonts w:ascii="Arial" w:hAnsi="Arial" w:cs="Arial"/>
        <w:sz w:val="18"/>
        <w:szCs w:val="18"/>
        <w:lang w:val="fr-FR"/>
      </w:rPr>
      <w:tab/>
    </w:r>
  </w:p>
  <w:p w:rsidR="006D3BBD" w:rsidRDefault="006D3BBD">
    <w:pPr>
      <w:pStyle w:val="Kopfzeile"/>
      <w:tabs>
        <w:tab w:val="right" w:pos="9360"/>
      </w:tabs>
      <w:ind w:right="180"/>
      <w:jc w:val="right"/>
      <w:rPr>
        <w:rFonts w:ascii="Arial" w:hAnsi="Arial" w:cs="Arial"/>
        <w:sz w:val="18"/>
        <w:szCs w:val="18"/>
        <w:lang w:val="fr-FR"/>
      </w:rPr>
    </w:pPr>
  </w:p>
  <w:p w:rsidR="006D3BBD" w:rsidRDefault="006D3BBD">
    <w:pPr>
      <w:pStyle w:val="Kopfzeile"/>
      <w:tabs>
        <w:tab w:val="right" w:pos="9360"/>
      </w:tabs>
      <w:ind w:right="180"/>
      <w:jc w:val="right"/>
      <w:rPr>
        <w:rFonts w:ascii="Arial" w:hAnsi="Arial" w:cs="Arial"/>
        <w:sz w:val="18"/>
        <w:szCs w:val="18"/>
        <w:lang w:val="fr-FR"/>
      </w:rPr>
    </w:pPr>
  </w:p>
  <w:p w:rsidR="006D3BBD" w:rsidRDefault="006D3BBD">
    <w:pPr>
      <w:pStyle w:val="Kopfzeile"/>
      <w:tabs>
        <w:tab w:val="right" w:pos="9360"/>
      </w:tabs>
      <w:ind w:right="180"/>
      <w:jc w:val="right"/>
      <w:rPr>
        <w:rFonts w:ascii="Arial" w:hAnsi="Arial" w:cs="Arial"/>
        <w:sz w:val="18"/>
        <w:szCs w:val="18"/>
        <w:lang w:val="fr-FR"/>
      </w:rPr>
    </w:pPr>
  </w:p>
  <w:p w:rsidR="006D3BBD" w:rsidRDefault="006D3BBD">
    <w:pPr>
      <w:pStyle w:val="Kopfzeile"/>
      <w:tabs>
        <w:tab w:val="right" w:pos="9360"/>
      </w:tabs>
      <w:ind w:right="180"/>
      <w:jc w:val="right"/>
      <w:rPr>
        <w:rFonts w:ascii="Arial" w:hAnsi="Arial" w:cs="Arial"/>
        <w:sz w:val="18"/>
        <w:szCs w:val="18"/>
        <w:lang w:val="fr-FR"/>
      </w:rPr>
    </w:pPr>
  </w:p>
  <w:p w:rsidR="006D3BBD" w:rsidRDefault="006D3BBD">
    <w:pPr>
      <w:pStyle w:val="Kopfzeile"/>
      <w:tabs>
        <w:tab w:val="right" w:pos="9360"/>
      </w:tabs>
      <w:ind w:right="180"/>
      <w:jc w:val="right"/>
      <w:rPr>
        <w:rFonts w:ascii="Arial" w:hAnsi="Arial" w:cs="Arial"/>
        <w:sz w:val="18"/>
        <w:szCs w:val="18"/>
        <w:lang w:val="fr-FR"/>
      </w:rPr>
    </w:pPr>
  </w:p>
  <w:p w:rsidR="006D3BBD" w:rsidRDefault="006D3BBD">
    <w:pPr>
      <w:pStyle w:val="Kopfzeile"/>
      <w:tabs>
        <w:tab w:val="right" w:pos="9360"/>
      </w:tabs>
      <w:ind w:right="180"/>
      <w:jc w:val="right"/>
      <w:rPr>
        <w:rFonts w:ascii="Arial" w:hAnsi="Arial" w:cs="Arial"/>
        <w:sz w:val="18"/>
        <w:szCs w:val="18"/>
        <w:lang w:val="fr-FR"/>
      </w:rPr>
    </w:pPr>
  </w:p>
  <w:p w:rsidR="006D3BBD" w:rsidRDefault="006D3BBD">
    <w:pPr>
      <w:pStyle w:val="Kopfzeile"/>
      <w:tabs>
        <w:tab w:val="right" w:pos="9360"/>
      </w:tabs>
      <w:ind w:right="180"/>
      <w:jc w:val="right"/>
      <w:rPr>
        <w:rFonts w:ascii="Arial" w:hAnsi="Arial" w:cs="Arial"/>
        <w:sz w:val="18"/>
        <w:szCs w:val="18"/>
        <w:lang w:val="fr-FR"/>
      </w:rPr>
    </w:pPr>
  </w:p>
  <w:p w:rsidR="006D3BBD" w:rsidRDefault="006D3BBD">
    <w:pPr>
      <w:pStyle w:val="Kopfzeile"/>
      <w:tabs>
        <w:tab w:val="right" w:pos="9360"/>
      </w:tabs>
      <w:ind w:right="180"/>
      <w:jc w:val="right"/>
      <w:rPr>
        <w:rFonts w:ascii="Arial" w:hAnsi="Arial" w:cs="Arial"/>
        <w:sz w:val="18"/>
        <w:szCs w:val="18"/>
        <w:lang w:val="fr-FR"/>
      </w:rPr>
    </w:pPr>
  </w:p>
  <w:p w:rsidR="006D3BBD" w:rsidRDefault="006D3BBD">
    <w:pPr>
      <w:pStyle w:val="Kopfzeile"/>
      <w:tabs>
        <w:tab w:val="right" w:pos="9360"/>
      </w:tabs>
      <w:ind w:right="180"/>
      <w:jc w:val="center"/>
      <w:rPr>
        <w:rFonts w:ascii="Arial" w:hAnsi="Arial" w:cs="Arial"/>
        <w:sz w:val="18"/>
        <w:szCs w:val="18"/>
        <w:lang w:val="fr-FR"/>
      </w:rPr>
    </w:pPr>
  </w:p>
  <w:p w:rsidR="006D3BBD" w:rsidRDefault="006D3BBD">
    <w:pPr>
      <w:pStyle w:val="Kopfzeile"/>
      <w:tabs>
        <w:tab w:val="right" w:pos="9360"/>
      </w:tabs>
      <w:ind w:right="180"/>
      <w:jc w:val="center"/>
      <w:rPr>
        <w:rFonts w:ascii="Arial" w:hAnsi="Arial" w:cs="Arial"/>
        <w:sz w:val="18"/>
        <w:szCs w:val="18"/>
        <w:lang w:val="fr-FR"/>
      </w:rPr>
    </w:pPr>
  </w:p>
  <w:p w:rsidR="006D3BBD" w:rsidRDefault="006D3BBD">
    <w:pPr>
      <w:pStyle w:val="Kopfzeile"/>
      <w:tabs>
        <w:tab w:val="center" w:pos="8280"/>
      </w:tabs>
      <w:ind w:right="180"/>
      <w:jc w:val="right"/>
      <w:rPr>
        <w:rFonts w:ascii="Arial" w:hAnsi="Arial" w:cs="Arial"/>
        <w:sz w:val="18"/>
        <w:szCs w:val="18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9B"/>
    <w:rsid w:val="000E139B"/>
    <w:rsid w:val="006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C7E3"/>
  <w15:docId w15:val="{E6466ACD-7D00-4550-B1D9-C274CD0E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qFormat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axis\Website%20und%20Facebook%202018\Widerrufserkl&#228;r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Widerrufserklärung</Template>
  <TotalTime>0</TotalTime>
  <Pages>1</Pages>
  <Words>183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Briefpapier-Test</dc:title>
  <dc:subject/>
  <dc:creator>Tanja Reiter</dc:creator>
  <dc:description/>
  <cp:lastModifiedBy>Tanja Reiter</cp:lastModifiedBy>
  <cp:revision>1</cp:revision>
  <cp:lastPrinted>2007-01-02T14:16:00Z</cp:lastPrinted>
  <dcterms:created xsi:type="dcterms:W3CDTF">2021-12-04T07:12:00Z</dcterms:created>
  <dcterms:modified xsi:type="dcterms:W3CDTF">2021-12-04T07:16:00Z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